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0530E7" w14:paraId="4ABDD3A6" w14:textId="77777777">
        <w:trPr>
          <w:cantSplit/>
          <w:trHeight w:hRule="exact" w:val="1800"/>
        </w:trPr>
        <w:tc>
          <w:tcPr>
            <w:tcW w:w="5760" w:type="dxa"/>
          </w:tcPr>
          <w:p w14:paraId="60206972" w14:textId="77777777" w:rsidR="000530E7" w:rsidRDefault="000530E7">
            <w:pPr>
              <w:spacing w:before="120"/>
              <w:ind w:right="26"/>
              <w:rPr>
                <w:rFonts w:ascii="Arial" w:hAnsi="Arial"/>
                <w:b/>
                <w:color w:val="0000FF"/>
              </w:rPr>
            </w:pPr>
            <w:bookmarkStart w:id="0" w:name="_GoBack"/>
            <w:bookmarkEnd w:id="0"/>
          </w:p>
          <w:p w14:paraId="567A20B1" w14:textId="77777777" w:rsidR="000530E7" w:rsidRDefault="000530E7">
            <w:pPr>
              <w:spacing w:before="120"/>
              <w:ind w:right="26"/>
              <w:rPr>
                <w:rFonts w:ascii="Arial" w:hAnsi="Arial"/>
                <w:b/>
                <w:color w:val="0000FF"/>
              </w:rPr>
            </w:pPr>
          </w:p>
          <w:p w14:paraId="2644FDD2" w14:textId="77777777" w:rsidR="000530E7" w:rsidRDefault="000530E7">
            <w:pPr>
              <w:spacing w:before="120"/>
              <w:ind w:right="26"/>
              <w:rPr>
                <w:rFonts w:ascii="Arial" w:hAnsi="Arial"/>
                <w:b/>
                <w:color w:val="0000FF"/>
              </w:rPr>
            </w:pPr>
          </w:p>
          <w:p w14:paraId="3FCA1AC2" w14:textId="77777777" w:rsidR="000530E7" w:rsidRDefault="000530E7">
            <w:pPr>
              <w:spacing w:before="120"/>
              <w:ind w:right="26"/>
              <w:jc w:val="both"/>
              <w:rPr>
                <w:rFonts w:ascii="Arial" w:hAnsi="Arial"/>
                <w:b/>
                <w:color w:val="0000FF"/>
              </w:rPr>
            </w:pPr>
          </w:p>
        </w:tc>
        <w:tc>
          <w:tcPr>
            <w:tcW w:w="3600" w:type="dxa"/>
          </w:tcPr>
          <w:p w14:paraId="47716A87" w14:textId="77777777" w:rsidR="000530E7" w:rsidRDefault="00253EB6">
            <w:pPr>
              <w:jc w:val="right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eastAsia="zh-CN"/>
              </w:rPr>
              <w:drawing>
                <wp:inline distT="0" distB="0" distL="0" distR="0" wp14:anchorId="0A48AC1D" wp14:editId="20FF9DE4">
                  <wp:extent cx="2066925" cy="4762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0A604" w14:textId="77777777" w:rsidR="000530E7" w:rsidRDefault="000530E7">
            <w:pPr>
              <w:spacing w:after="1100"/>
              <w:ind w:right="29"/>
              <w:jc w:val="both"/>
              <w:rPr>
                <w:rFonts w:ascii="Arial" w:hAnsi="Arial"/>
              </w:rPr>
            </w:pPr>
          </w:p>
        </w:tc>
      </w:tr>
    </w:tbl>
    <w:p w14:paraId="6F6D6C3B" w14:textId="77777777" w:rsidR="000530E7" w:rsidRDefault="000530E7">
      <w:pPr>
        <w:pStyle w:val="Heading1"/>
        <w:spacing w:after="0"/>
        <w:ind w:right="30"/>
        <w:rPr>
          <w:rFonts w:ascii="Arial" w:hAnsi="Arial"/>
        </w:rPr>
      </w:pPr>
      <w:r>
        <w:rPr>
          <w:rFonts w:ascii="Arial" w:hAnsi="Arial"/>
        </w:rPr>
        <w:t>The Council</w:t>
      </w:r>
    </w:p>
    <w:p w14:paraId="53DE06F9" w14:textId="77777777" w:rsidR="000530E7" w:rsidRDefault="00AA44AB" w:rsidP="0079149E">
      <w:pPr>
        <w:pStyle w:val="Heading3"/>
        <w:spacing w:after="120"/>
        <w:ind w:right="28"/>
        <w:rPr>
          <w:rFonts w:ascii="Arial" w:hAnsi="Arial"/>
          <w:sz w:val="26"/>
        </w:rPr>
      </w:pPr>
      <w:r>
        <w:rPr>
          <w:rFonts w:ascii="Arial" w:hAnsi="Arial"/>
          <w:sz w:val="26"/>
        </w:rPr>
        <w:t>COUN1</w:t>
      </w:r>
      <w:r w:rsidR="0079149E">
        <w:rPr>
          <w:rFonts w:ascii="Arial" w:hAnsi="Arial"/>
          <w:sz w:val="26"/>
        </w:rPr>
        <w:t>2</w:t>
      </w:r>
      <w:r w:rsidR="000530E7">
        <w:rPr>
          <w:rFonts w:ascii="Arial" w:hAnsi="Arial"/>
          <w:sz w:val="26"/>
        </w:rPr>
        <w:t>-M</w:t>
      </w:r>
      <w:r w:rsidR="00D24B49">
        <w:rPr>
          <w:rFonts w:ascii="Arial" w:hAnsi="Arial"/>
          <w:sz w:val="26"/>
        </w:rPr>
        <w:t>6</w:t>
      </w:r>
    </w:p>
    <w:p w14:paraId="07BE5BE5" w14:textId="77777777" w:rsidR="0079149E" w:rsidRDefault="000530E7" w:rsidP="0079149E">
      <w:pPr>
        <w:spacing w:after="10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lang w:val="en-US"/>
        </w:rPr>
        <w:t xml:space="preserve">Minutes of the </w:t>
      </w:r>
      <w:r w:rsidR="00A96636">
        <w:rPr>
          <w:rFonts w:ascii="Arial" w:hAnsi="Arial"/>
          <w:b/>
          <w:sz w:val="22"/>
          <w:lang w:val="en-US"/>
        </w:rPr>
        <w:t xml:space="preserve">(Special) </w:t>
      </w:r>
      <w:r>
        <w:rPr>
          <w:rFonts w:ascii="Arial" w:hAnsi="Arial"/>
          <w:b/>
          <w:sz w:val="22"/>
          <w:lang w:val="en-US"/>
        </w:rPr>
        <w:t xml:space="preserve">meeting of the University Council held on </w:t>
      </w:r>
      <w:r w:rsidR="0079149E" w:rsidRPr="0079149E">
        <w:rPr>
          <w:rFonts w:ascii="Arial" w:hAnsi="Arial"/>
          <w:b/>
          <w:sz w:val="22"/>
        </w:rPr>
        <w:t>Friday, 12 October 2012.</w:t>
      </w:r>
    </w:p>
    <w:p w14:paraId="2CD82713" w14:textId="77777777" w:rsidR="00D50FD5" w:rsidRPr="00AD78DA" w:rsidRDefault="00D50FD5" w:rsidP="00D50FD5">
      <w:pPr>
        <w:tabs>
          <w:tab w:val="left" w:pos="9000"/>
        </w:tabs>
        <w:spacing w:after="0" w:line="240" w:lineRule="atLeast"/>
        <w:rPr>
          <w:rFonts w:ascii="Arial" w:hAnsi="Arial"/>
          <w:b/>
          <w:sz w:val="22"/>
        </w:rPr>
      </w:pPr>
      <w:r w:rsidRPr="00AD78DA">
        <w:rPr>
          <w:rFonts w:ascii="Arial" w:hAnsi="Arial"/>
          <w:b/>
          <w:sz w:val="22"/>
        </w:rPr>
        <w:t>Members:</w:t>
      </w:r>
    </w:p>
    <w:p w14:paraId="74EC9CA5" w14:textId="3F960972" w:rsidR="003E3930" w:rsidRPr="003724C6" w:rsidRDefault="003E3930" w:rsidP="003E3930">
      <w:pPr>
        <w:spacing w:after="140" w:line="240" w:lineRule="atLeast"/>
        <w:jc w:val="both"/>
        <w:rPr>
          <w:rFonts w:ascii="Arial" w:hAnsi="Arial"/>
          <w:sz w:val="22"/>
        </w:rPr>
      </w:pPr>
      <w:r w:rsidRPr="003724C6">
        <w:rPr>
          <w:rFonts w:ascii="Arial" w:hAnsi="Arial"/>
          <w:sz w:val="22"/>
        </w:rPr>
        <w:t xml:space="preserve">Sir Peter Bonfield </w:t>
      </w:r>
      <w:r w:rsidRPr="003724C6">
        <w:rPr>
          <w:rFonts w:ascii="Arial" w:hAnsi="Arial"/>
          <w:b/>
          <w:sz w:val="22"/>
        </w:rPr>
        <w:t>(Chair);</w:t>
      </w:r>
      <w:r w:rsidRPr="003724C6">
        <w:rPr>
          <w:rFonts w:ascii="Arial" w:hAnsi="Arial"/>
          <w:sz w:val="22"/>
        </w:rPr>
        <w:t xml:space="preserve"> Professor Bob Allison; John Blackwell; Penny Coates (</w:t>
      </w:r>
      <w:proofErr w:type="spellStart"/>
      <w:r w:rsidRPr="003724C6">
        <w:rPr>
          <w:rFonts w:ascii="Arial" w:hAnsi="Arial"/>
          <w:sz w:val="22"/>
        </w:rPr>
        <w:t>ab</w:t>
      </w:r>
      <w:proofErr w:type="spellEnd"/>
      <w:r w:rsidRPr="003724C6">
        <w:rPr>
          <w:rFonts w:ascii="Arial" w:hAnsi="Arial"/>
          <w:sz w:val="22"/>
        </w:rPr>
        <w:t>); Lord Sebastian Coe; Dr Sophie Crouchman; Brian Dent; Gifty Edila (</w:t>
      </w:r>
      <w:proofErr w:type="spellStart"/>
      <w:r w:rsidRPr="003724C6">
        <w:rPr>
          <w:rFonts w:ascii="Arial" w:hAnsi="Arial"/>
          <w:sz w:val="22"/>
        </w:rPr>
        <w:t>ab</w:t>
      </w:r>
      <w:proofErr w:type="spellEnd"/>
      <w:r w:rsidRPr="003724C6">
        <w:rPr>
          <w:rFonts w:ascii="Arial" w:hAnsi="Arial"/>
          <w:sz w:val="22"/>
        </w:rPr>
        <w:t>); Christine Fisher; Sir John Gains; Professor Jacqui Glass (</w:t>
      </w:r>
      <w:proofErr w:type="spellStart"/>
      <w:r w:rsidRPr="003724C6">
        <w:rPr>
          <w:rFonts w:ascii="Arial" w:hAnsi="Arial"/>
          <w:sz w:val="22"/>
        </w:rPr>
        <w:t>ab</w:t>
      </w:r>
      <w:proofErr w:type="spellEnd"/>
      <w:r w:rsidRPr="003724C6">
        <w:rPr>
          <w:rFonts w:ascii="Arial" w:hAnsi="Arial"/>
          <w:sz w:val="22"/>
        </w:rPr>
        <w:t>); Ann Greenwood; Professor Elaine Hobby; Alan Hughes; Professor Allan Jones; Professor Chris Linton; Jim Murphy; Professor Ric Parker (</w:t>
      </w:r>
      <w:proofErr w:type="spellStart"/>
      <w:r w:rsidRPr="003724C6">
        <w:rPr>
          <w:rFonts w:ascii="Arial" w:hAnsi="Arial"/>
          <w:sz w:val="22"/>
        </w:rPr>
        <w:t>ab</w:t>
      </w:r>
      <w:proofErr w:type="spellEnd"/>
      <w:r w:rsidRPr="003724C6">
        <w:rPr>
          <w:rFonts w:ascii="Arial" w:hAnsi="Arial"/>
          <w:sz w:val="22"/>
        </w:rPr>
        <w:t>); Professor Helen Rendell (</w:t>
      </w:r>
      <w:proofErr w:type="spellStart"/>
      <w:r w:rsidRPr="003724C6">
        <w:rPr>
          <w:rFonts w:ascii="Arial" w:hAnsi="Arial"/>
          <w:sz w:val="22"/>
        </w:rPr>
        <w:t>ab</w:t>
      </w:r>
      <w:proofErr w:type="spellEnd"/>
      <w:r w:rsidRPr="003724C6">
        <w:rPr>
          <w:rFonts w:ascii="Arial" w:hAnsi="Arial"/>
          <w:sz w:val="22"/>
        </w:rPr>
        <w:t>); Dr Carol Robinson; Sir Nigel Rudd (</w:t>
      </w:r>
      <w:proofErr w:type="spellStart"/>
      <w:r w:rsidRPr="003724C6">
        <w:rPr>
          <w:rFonts w:ascii="Arial" w:hAnsi="Arial"/>
          <w:sz w:val="22"/>
        </w:rPr>
        <w:t>ab</w:t>
      </w:r>
      <w:proofErr w:type="spellEnd"/>
      <w:r w:rsidRPr="003724C6">
        <w:rPr>
          <w:rFonts w:ascii="Arial" w:hAnsi="Arial"/>
          <w:sz w:val="22"/>
        </w:rPr>
        <w:t>); Mark Sismey-Durrant; Dr Adrian Spencer; Dr Gerry Swallowe; Jane Tabor; Jon Walker.</w:t>
      </w:r>
    </w:p>
    <w:p w14:paraId="34424F11" w14:textId="77777777" w:rsidR="003E3930" w:rsidRPr="003724C6" w:rsidRDefault="003E3930" w:rsidP="003E3930">
      <w:pPr>
        <w:pStyle w:val="H4"/>
        <w:keepNext w:val="0"/>
        <w:spacing w:before="0" w:after="0" w:line="240" w:lineRule="atLeast"/>
        <w:jc w:val="both"/>
        <w:outlineLvl w:val="9"/>
        <w:rPr>
          <w:rFonts w:ascii="Arial" w:hAnsi="Arial"/>
          <w:sz w:val="22"/>
        </w:rPr>
      </w:pPr>
      <w:r w:rsidRPr="003724C6">
        <w:rPr>
          <w:rFonts w:ascii="Arial" w:hAnsi="Arial"/>
          <w:sz w:val="22"/>
        </w:rPr>
        <w:t>In attendance:</w:t>
      </w:r>
    </w:p>
    <w:p w14:paraId="6EE01305" w14:textId="77777777" w:rsidR="003E3930" w:rsidRPr="003724C6" w:rsidRDefault="003E3930" w:rsidP="003E3930">
      <w:pPr>
        <w:pStyle w:val="BodyText"/>
        <w:spacing w:after="120" w:line="240" w:lineRule="atLeast"/>
        <w:jc w:val="both"/>
      </w:pPr>
      <w:r w:rsidRPr="003724C6">
        <w:t>Professor Morag Bell; Professor Mike Caine (for item 12/69-71); Dr Mark Hollingsworth; Professor Myra Nimmo; Dr Jennifer Nutkins; Professor Steve Rothberg; Andy Stephens; Miranda Routledge; Caroline Walker.</w:t>
      </w:r>
    </w:p>
    <w:p w14:paraId="25468A79" w14:textId="77777777" w:rsidR="003E3930" w:rsidRPr="003724C6" w:rsidRDefault="003E3930" w:rsidP="003E3930">
      <w:pPr>
        <w:spacing w:after="0" w:line="240" w:lineRule="atLeast"/>
        <w:ind w:right="-45"/>
        <w:jc w:val="both"/>
        <w:rPr>
          <w:rFonts w:ascii="Arial" w:hAnsi="Arial"/>
          <w:b/>
          <w:sz w:val="22"/>
        </w:rPr>
      </w:pPr>
      <w:r w:rsidRPr="003724C6">
        <w:rPr>
          <w:rFonts w:ascii="Arial" w:hAnsi="Arial"/>
          <w:b/>
          <w:sz w:val="22"/>
        </w:rPr>
        <w:t>Apologies for absence were received from:</w:t>
      </w:r>
    </w:p>
    <w:p w14:paraId="1E3B0DC4" w14:textId="77777777" w:rsidR="003E3930" w:rsidRPr="003724C6" w:rsidRDefault="003E3930" w:rsidP="003E3930">
      <w:pPr>
        <w:tabs>
          <w:tab w:val="left" w:pos="9639"/>
        </w:tabs>
        <w:spacing w:after="0" w:line="240" w:lineRule="atLeast"/>
        <w:jc w:val="both"/>
        <w:rPr>
          <w:rFonts w:ascii="Arial" w:hAnsi="Arial"/>
          <w:sz w:val="22"/>
        </w:rPr>
      </w:pPr>
      <w:proofErr w:type="gramStart"/>
      <w:r w:rsidRPr="003724C6">
        <w:rPr>
          <w:rFonts w:ascii="Arial" w:hAnsi="Arial"/>
          <w:sz w:val="22"/>
        </w:rPr>
        <w:t>Gifty Edila; Professor Jacqui Glass; Professor Ric Parker; Professor Helen Rendell.</w:t>
      </w:r>
      <w:proofErr w:type="gramEnd"/>
    </w:p>
    <w:p w14:paraId="1EBD4BF4" w14:textId="77777777" w:rsidR="000530E7" w:rsidRDefault="000530E7">
      <w:pPr>
        <w:tabs>
          <w:tab w:val="left" w:pos="900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ab/>
      </w:r>
    </w:p>
    <w:p w14:paraId="5F178284" w14:textId="77777777" w:rsidR="0078370E" w:rsidRPr="0078370E" w:rsidRDefault="00B22D74" w:rsidP="0079149E">
      <w:pPr>
        <w:pStyle w:val="Heading3"/>
        <w:spacing w:before="0" w:after="120"/>
        <w:ind w:right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9149E">
        <w:rPr>
          <w:rFonts w:ascii="Arial" w:hAnsi="Arial" w:cs="Arial"/>
          <w:sz w:val="22"/>
          <w:szCs w:val="22"/>
        </w:rPr>
        <w:t>2</w:t>
      </w:r>
      <w:r w:rsidR="0078370E" w:rsidRPr="0078370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8</w:t>
      </w:r>
      <w:r w:rsidR="0079149E">
        <w:rPr>
          <w:rFonts w:ascii="Arial" w:hAnsi="Arial" w:cs="Arial"/>
          <w:sz w:val="22"/>
          <w:szCs w:val="22"/>
        </w:rPr>
        <w:t>7</w:t>
      </w:r>
      <w:r w:rsidR="0078370E" w:rsidRPr="0078370E">
        <w:rPr>
          <w:rFonts w:ascii="Arial" w:hAnsi="Arial" w:cs="Arial"/>
          <w:sz w:val="22"/>
          <w:szCs w:val="22"/>
        </w:rPr>
        <w:tab/>
        <w:t>Minutes</w:t>
      </w:r>
    </w:p>
    <w:p w14:paraId="23F6E89B" w14:textId="77777777" w:rsidR="0078370E" w:rsidRDefault="0078370E" w:rsidP="003E3930">
      <w:pPr>
        <w:pStyle w:val="BodyText"/>
        <w:spacing w:after="240"/>
        <w:ind w:left="720"/>
      </w:pPr>
      <w:r>
        <w:t xml:space="preserve">Minutes of the (Special) </w:t>
      </w:r>
      <w:r w:rsidR="00B22D74">
        <w:t xml:space="preserve">Meeting of the Council held on </w:t>
      </w:r>
      <w:r w:rsidR="00D50FD5">
        <w:t>12 July 2012 (COUN12-M4</w:t>
      </w:r>
      <w:r>
        <w:t xml:space="preserve">) were </w:t>
      </w:r>
      <w:r w:rsidRPr="0078370E">
        <w:rPr>
          <w:b/>
        </w:rPr>
        <w:t>CONFIRMED</w:t>
      </w:r>
      <w:r>
        <w:t>.</w:t>
      </w:r>
    </w:p>
    <w:p w14:paraId="5246564D" w14:textId="77777777" w:rsidR="0078370E" w:rsidRPr="0078370E" w:rsidRDefault="00D50FD5" w:rsidP="00B22D74">
      <w:pPr>
        <w:pStyle w:val="Heading3"/>
        <w:spacing w:before="0" w:after="100"/>
        <w:ind w:left="0" w:right="2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78370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88</w:t>
      </w:r>
      <w:r w:rsidR="0078370E" w:rsidRPr="0078370E">
        <w:rPr>
          <w:rFonts w:ascii="Arial" w:hAnsi="Arial" w:cs="Arial"/>
          <w:sz w:val="22"/>
          <w:szCs w:val="22"/>
        </w:rPr>
        <w:tab/>
      </w:r>
      <w:r w:rsidR="00B22D74">
        <w:rPr>
          <w:rFonts w:ascii="Arial" w:hAnsi="Arial" w:cs="Arial"/>
          <w:sz w:val="22"/>
          <w:szCs w:val="22"/>
        </w:rPr>
        <w:t>Operations Committee</w:t>
      </w:r>
    </w:p>
    <w:p w14:paraId="6F69B990" w14:textId="77777777" w:rsidR="00D50FD5" w:rsidRDefault="00B22D74" w:rsidP="00D50FD5">
      <w:pPr>
        <w:pStyle w:val="BodyText"/>
        <w:keepNext/>
        <w:tabs>
          <w:tab w:val="left" w:pos="450"/>
          <w:tab w:val="left" w:pos="720"/>
          <w:tab w:val="left" w:pos="8910"/>
        </w:tabs>
        <w:spacing w:after="100"/>
      </w:pPr>
      <w:r>
        <w:tab/>
      </w:r>
      <w:r>
        <w:tab/>
        <w:t xml:space="preserve">Council </w:t>
      </w:r>
      <w:r w:rsidRPr="00D16868">
        <w:rPr>
          <w:b/>
          <w:bCs/>
        </w:rPr>
        <w:t>RECEIVE</w:t>
      </w:r>
      <w:r>
        <w:rPr>
          <w:b/>
          <w:bCs/>
        </w:rPr>
        <w:t>D</w:t>
      </w:r>
      <w:r>
        <w:t xml:space="preserve"> </w:t>
      </w:r>
      <w:r w:rsidR="00D50FD5" w:rsidRPr="00EB1C1B">
        <w:t>a report from the Meetings held on 4 July and 10 September 2012.</w:t>
      </w:r>
    </w:p>
    <w:p w14:paraId="749ED772" w14:textId="01465C1D" w:rsidR="003E3930" w:rsidRDefault="003E3930" w:rsidP="003E3930">
      <w:pPr>
        <w:pStyle w:val="BodyText"/>
        <w:keepNext/>
        <w:tabs>
          <w:tab w:val="left" w:pos="450"/>
          <w:tab w:val="left" w:pos="720"/>
          <w:tab w:val="left" w:pos="8910"/>
        </w:tabs>
        <w:spacing w:after="240"/>
      </w:pPr>
      <w:r>
        <w:tab/>
      </w:r>
      <w:r>
        <w:tab/>
        <w:t>COUN12-P119</w:t>
      </w:r>
    </w:p>
    <w:p w14:paraId="4600B13D" w14:textId="77777777" w:rsidR="0078370E" w:rsidRPr="0078370E" w:rsidRDefault="00D50FD5" w:rsidP="00D50FD5">
      <w:pPr>
        <w:pStyle w:val="H3"/>
        <w:widowControl/>
        <w:tabs>
          <w:tab w:val="left" w:pos="450"/>
          <w:tab w:val="left" w:pos="720"/>
          <w:tab w:val="left" w:pos="8910"/>
        </w:tabs>
        <w:spacing w:before="0" w:line="260" w:lineRule="atLeast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78370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89</w:t>
      </w:r>
      <w:r w:rsidR="0078370E" w:rsidRPr="0078370E">
        <w:rPr>
          <w:rFonts w:ascii="Arial" w:hAnsi="Arial" w:cs="Arial"/>
          <w:snapToGrid/>
          <w:sz w:val="22"/>
          <w:szCs w:val="22"/>
        </w:rPr>
        <w:tab/>
      </w:r>
      <w:r w:rsidR="0078370E" w:rsidRPr="0078370E">
        <w:rPr>
          <w:rFonts w:ascii="Arial" w:hAnsi="Arial" w:cs="Arial"/>
          <w:sz w:val="22"/>
          <w:szCs w:val="22"/>
        </w:rPr>
        <w:t>Date of Next Meeting</w:t>
      </w:r>
    </w:p>
    <w:p w14:paraId="239C489B" w14:textId="77777777" w:rsidR="00D50FD5" w:rsidRPr="007D7ABB" w:rsidRDefault="00D50FD5" w:rsidP="00D50FD5">
      <w:pPr>
        <w:pStyle w:val="Heading3"/>
        <w:keepNext w:val="0"/>
        <w:spacing w:after="100"/>
        <w:ind w:left="0" w:right="0" w:firstLine="720"/>
        <w:rPr>
          <w:rFonts w:ascii="Arial" w:hAnsi="Arial" w:cs="Arial"/>
          <w:b w:val="0"/>
          <w:sz w:val="22"/>
        </w:rPr>
      </w:pPr>
      <w:r w:rsidRPr="007D7ABB">
        <w:rPr>
          <w:rFonts w:ascii="Arial" w:hAnsi="Arial" w:cs="Arial"/>
          <w:b w:val="0"/>
          <w:sz w:val="22"/>
        </w:rPr>
        <w:t xml:space="preserve">Friday, </w:t>
      </w:r>
      <w:r>
        <w:rPr>
          <w:rFonts w:ascii="Arial" w:hAnsi="Arial" w:cs="Arial"/>
          <w:b w:val="0"/>
          <w:sz w:val="22"/>
        </w:rPr>
        <w:t>16 November 2012</w:t>
      </w:r>
    </w:p>
    <w:p w14:paraId="3D9A14D0" w14:textId="77777777" w:rsidR="000530E7" w:rsidRDefault="000530E7">
      <w:pPr>
        <w:tabs>
          <w:tab w:val="left" w:pos="8910"/>
        </w:tabs>
        <w:spacing w:after="105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ab/>
      </w:r>
    </w:p>
    <w:p w14:paraId="5B1D335F" w14:textId="4ADA7AD5" w:rsidR="000530E7" w:rsidRDefault="000530E7" w:rsidP="0079149E">
      <w:pPr>
        <w:pStyle w:val="BodyText3"/>
      </w:pPr>
      <w:r>
        <w:t>Au</w:t>
      </w:r>
      <w:r w:rsidR="006F40A1">
        <w:t xml:space="preserve">thor – </w:t>
      </w:r>
      <w:r w:rsidR="00D50FD5">
        <w:t>Mark Hollingsworth</w:t>
      </w:r>
      <w:r w:rsidR="006F40A1">
        <w:br/>
        <w:t>Date –</w:t>
      </w:r>
      <w:r w:rsidR="00076056">
        <w:t xml:space="preserve"> </w:t>
      </w:r>
      <w:r w:rsidR="0079149E">
        <w:t>October</w:t>
      </w:r>
      <w:r w:rsidR="003E3930">
        <w:t xml:space="preserve"> 2012</w:t>
      </w:r>
      <w:r>
        <w:br/>
        <w:t>Copyright (c) Loughborough University.  All rights reserved.</w:t>
      </w:r>
    </w:p>
    <w:sectPr w:rsidR="000530E7">
      <w:footerReference w:type="even" r:id="rId10"/>
      <w:footerReference w:type="default" r:id="rId11"/>
      <w:pgSz w:w="11906" w:h="16838" w:code="9"/>
      <w:pgMar w:top="1304" w:right="1304" w:bottom="1304" w:left="1304" w:header="720" w:footer="3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D6476" w14:textId="77777777" w:rsidR="00645DA2" w:rsidRDefault="00645DA2">
      <w:r>
        <w:separator/>
      </w:r>
    </w:p>
  </w:endnote>
  <w:endnote w:type="continuationSeparator" w:id="0">
    <w:p w14:paraId="04408034" w14:textId="77777777" w:rsidR="00645DA2" w:rsidRDefault="0064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C0F5" w14:textId="77777777" w:rsidR="00000963" w:rsidRDefault="000009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10E672DD" w14:textId="77777777" w:rsidR="00000963" w:rsidRDefault="000009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428B3" w14:textId="77777777" w:rsidR="00000963" w:rsidRDefault="000009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2D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7A35C4" w14:textId="77777777" w:rsidR="00000963" w:rsidRDefault="00000963">
    <w:pPr>
      <w:pStyle w:val="Footer"/>
      <w:tabs>
        <w:tab w:val="clear" w:pos="4153"/>
        <w:tab w:val="center" w:pos="4500"/>
      </w:tabs>
      <w:rPr>
        <w:sz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90701" w14:textId="77777777" w:rsidR="00645DA2" w:rsidRDefault="00645DA2">
      <w:r>
        <w:separator/>
      </w:r>
    </w:p>
  </w:footnote>
  <w:footnote w:type="continuationSeparator" w:id="0">
    <w:p w14:paraId="1EF1B6DE" w14:textId="77777777" w:rsidR="00645DA2" w:rsidRDefault="00645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A65"/>
    <w:multiLevelType w:val="multilevel"/>
    <w:tmpl w:val="8EE44ABA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*20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4A4D89"/>
    <w:multiLevelType w:val="hybridMultilevel"/>
    <w:tmpl w:val="B6C65140"/>
    <w:lvl w:ilvl="0" w:tplc="939C6D5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FADD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5E8F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12FB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8042A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0C218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5811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90D2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C748B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3374F2"/>
    <w:multiLevelType w:val="hybridMultilevel"/>
    <w:tmpl w:val="75B8B31C"/>
    <w:lvl w:ilvl="0" w:tplc="DDC69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C0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627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4E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C61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BE30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E7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908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D46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52A9F"/>
    <w:multiLevelType w:val="hybridMultilevel"/>
    <w:tmpl w:val="8BB8B1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671A3"/>
    <w:multiLevelType w:val="hybridMultilevel"/>
    <w:tmpl w:val="3BDE1F06"/>
    <w:lvl w:ilvl="0" w:tplc="961E70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46F45"/>
    <w:multiLevelType w:val="hybridMultilevel"/>
    <w:tmpl w:val="FEB29826"/>
    <w:lvl w:ilvl="0" w:tplc="4C20B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2A2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BAD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C4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A50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3C7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6C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0D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808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B807A9"/>
    <w:multiLevelType w:val="hybridMultilevel"/>
    <w:tmpl w:val="0764DB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E9229D"/>
    <w:multiLevelType w:val="hybridMultilevel"/>
    <w:tmpl w:val="A89CF674"/>
    <w:lvl w:ilvl="0" w:tplc="053402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B000E"/>
    <w:multiLevelType w:val="hybridMultilevel"/>
    <w:tmpl w:val="A912AE1A"/>
    <w:lvl w:ilvl="0" w:tplc="97309D9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C1638"/>
    <w:multiLevelType w:val="hybridMultilevel"/>
    <w:tmpl w:val="26B0A9A8"/>
    <w:lvl w:ilvl="0" w:tplc="490CB516">
      <w:start w:val="1"/>
      <w:numFmt w:val="lowerRoman"/>
      <w:lvlText w:val="%1."/>
      <w:lvlJc w:val="left"/>
      <w:pPr>
        <w:tabs>
          <w:tab w:val="num" w:pos="-1551"/>
        </w:tabs>
        <w:ind w:left="-1551" w:hanging="360"/>
      </w:pPr>
      <w:rPr>
        <w:rFonts w:hint="default"/>
        <w:color w:val="auto"/>
        <w:sz w:val="22"/>
      </w:rPr>
    </w:lvl>
    <w:lvl w:ilvl="1" w:tplc="AA78480E" w:tentative="1">
      <w:start w:val="1"/>
      <w:numFmt w:val="lowerLetter"/>
      <w:lvlText w:val="%2."/>
      <w:lvlJc w:val="left"/>
      <w:pPr>
        <w:tabs>
          <w:tab w:val="num" w:pos="-828"/>
        </w:tabs>
        <w:ind w:left="-828" w:hanging="360"/>
      </w:pPr>
    </w:lvl>
    <w:lvl w:ilvl="2" w:tplc="CB32B0AE" w:tentative="1">
      <w:start w:val="1"/>
      <w:numFmt w:val="lowerRoman"/>
      <w:lvlText w:val="%3."/>
      <w:lvlJc w:val="right"/>
      <w:pPr>
        <w:tabs>
          <w:tab w:val="num" w:pos="-108"/>
        </w:tabs>
        <w:ind w:left="-108" w:hanging="180"/>
      </w:pPr>
    </w:lvl>
    <w:lvl w:ilvl="3" w:tplc="8DFA2212" w:tentative="1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plc="87904872" w:tentative="1">
      <w:start w:val="1"/>
      <w:numFmt w:val="lowerLetter"/>
      <w:lvlText w:val="%5."/>
      <w:lvlJc w:val="left"/>
      <w:pPr>
        <w:tabs>
          <w:tab w:val="num" w:pos="1332"/>
        </w:tabs>
        <w:ind w:left="1332" w:hanging="360"/>
      </w:pPr>
    </w:lvl>
    <w:lvl w:ilvl="5" w:tplc="8A1A97A8" w:tentative="1">
      <w:start w:val="1"/>
      <w:numFmt w:val="lowerRoman"/>
      <w:lvlText w:val="%6."/>
      <w:lvlJc w:val="right"/>
      <w:pPr>
        <w:tabs>
          <w:tab w:val="num" w:pos="2052"/>
        </w:tabs>
        <w:ind w:left="2052" w:hanging="180"/>
      </w:pPr>
    </w:lvl>
    <w:lvl w:ilvl="6" w:tplc="AFEC6410" w:tentative="1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plc="1EFE7D30" w:tentative="1">
      <w:start w:val="1"/>
      <w:numFmt w:val="lowerLetter"/>
      <w:lvlText w:val="%8."/>
      <w:lvlJc w:val="left"/>
      <w:pPr>
        <w:tabs>
          <w:tab w:val="num" w:pos="3492"/>
        </w:tabs>
        <w:ind w:left="3492" w:hanging="360"/>
      </w:pPr>
    </w:lvl>
    <w:lvl w:ilvl="8" w:tplc="2C60CCB2" w:tentative="1">
      <w:start w:val="1"/>
      <w:numFmt w:val="lowerRoman"/>
      <w:lvlText w:val="%9."/>
      <w:lvlJc w:val="right"/>
      <w:pPr>
        <w:tabs>
          <w:tab w:val="num" w:pos="4212"/>
        </w:tabs>
        <w:ind w:left="4212" w:hanging="180"/>
      </w:pPr>
    </w:lvl>
  </w:abstractNum>
  <w:abstractNum w:abstractNumId="10">
    <w:nsid w:val="21BF5BF9"/>
    <w:multiLevelType w:val="hybridMultilevel"/>
    <w:tmpl w:val="26D06098"/>
    <w:lvl w:ilvl="0" w:tplc="E208C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D9ACC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8B920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CC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0C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F6A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25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4B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C43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606479"/>
    <w:multiLevelType w:val="hybridMultilevel"/>
    <w:tmpl w:val="967A5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A22F40"/>
    <w:multiLevelType w:val="hybridMultilevel"/>
    <w:tmpl w:val="AADE7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C9009F"/>
    <w:multiLevelType w:val="hybridMultilevel"/>
    <w:tmpl w:val="A912AE1A"/>
    <w:lvl w:ilvl="0" w:tplc="97309D9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A717D"/>
    <w:multiLevelType w:val="hybridMultilevel"/>
    <w:tmpl w:val="CDB051F6"/>
    <w:lvl w:ilvl="0" w:tplc="EC3C816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637657"/>
    <w:multiLevelType w:val="multilevel"/>
    <w:tmpl w:val="64A2FF8A"/>
    <w:lvl w:ilvl="0">
      <w:start w:val="5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9F55F4B"/>
    <w:multiLevelType w:val="hybridMultilevel"/>
    <w:tmpl w:val="FB6C17A6"/>
    <w:lvl w:ilvl="0" w:tplc="97062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FE1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2C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08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9C08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32B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82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2EF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4C3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8011C2"/>
    <w:multiLevelType w:val="hybridMultilevel"/>
    <w:tmpl w:val="95FA1A4C"/>
    <w:lvl w:ilvl="0" w:tplc="8140DE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945156"/>
    <w:multiLevelType w:val="hybridMultilevel"/>
    <w:tmpl w:val="75C6CA9A"/>
    <w:lvl w:ilvl="0" w:tplc="7ABE5BF0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E9E170D"/>
    <w:multiLevelType w:val="hybridMultilevel"/>
    <w:tmpl w:val="07580AB4"/>
    <w:lvl w:ilvl="0" w:tplc="4F3AF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0C5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C5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A2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478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468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AB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9A6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85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B46D24"/>
    <w:multiLevelType w:val="hybridMultilevel"/>
    <w:tmpl w:val="A09289AC"/>
    <w:lvl w:ilvl="0" w:tplc="BCB61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33A9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626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0B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805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DE1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C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CAE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7A4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230E90"/>
    <w:multiLevelType w:val="hybridMultilevel"/>
    <w:tmpl w:val="C8C0E8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D076F3"/>
    <w:multiLevelType w:val="hybridMultilevel"/>
    <w:tmpl w:val="A9886744"/>
    <w:lvl w:ilvl="0" w:tplc="F75AD3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A62C1"/>
    <w:multiLevelType w:val="multilevel"/>
    <w:tmpl w:val="FDB4935C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09/5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7EE63DD"/>
    <w:multiLevelType w:val="hybridMultilevel"/>
    <w:tmpl w:val="E160B2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1065F8"/>
    <w:multiLevelType w:val="hybridMultilevel"/>
    <w:tmpl w:val="DD440784"/>
    <w:lvl w:ilvl="0" w:tplc="9D60EDD6">
      <w:start w:val="1"/>
      <w:numFmt w:val="decimal"/>
      <w:lvlText w:val="*%1."/>
      <w:lvlJc w:val="left"/>
      <w:pPr>
        <w:tabs>
          <w:tab w:val="num" w:pos="717"/>
        </w:tabs>
        <w:ind w:left="717" w:hanging="360"/>
      </w:pPr>
      <w:rPr>
        <w:rFonts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9A2A4F"/>
    <w:multiLevelType w:val="hybridMultilevel"/>
    <w:tmpl w:val="A912AE1A"/>
    <w:lvl w:ilvl="0" w:tplc="97309D9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CA58B6"/>
    <w:multiLevelType w:val="hybridMultilevel"/>
    <w:tmpl w:val="1C4631D4"/>
    <w:lvl w:ilvl="0" w:tplc="62ACB73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C00BA5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628C125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A2AFBD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6BCCE7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B5AAD8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4F107A6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A921F8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B60709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40FD5991"/>
    <w:multiLevelType w:val="hybridMultilevel"/>
    <w:tmpl w:val="D486AE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37E7DC0"/>
    <w:multiLevelType w:val="hybridMultilevel"/>
    <w:tmpl w:val="48A0A962"/>
    <w:lvl w:ilvl="0" w:tplc="FBB036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17589A"/>
    <w:multiLevelType w:val="hybridMultilevel"/>
    <w:tmpl w:val="92E615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63A5976"/>
    <w:multiLevelType w:val="hybridMultilevel"/>
    <w:tmpl w:val="8F42630E"/>
    <w:lvl w:ilvl="0" w:tplc="49965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83B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66E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81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9C8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220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83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063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481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220251"/>
    <w:multiLevelType w:val="hybridMultilevel"/>
    <w:tmpl w:val="12A8FD12"/>
    <w:lvl w:ilvl="0" w:tplc="09043784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0325EE3"/>
    <w:multiLevelType w:val="multilevel"/>
    <w:tmpl w:val="8DDA4988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09/10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39E0A15"/>
    <w:multiLevelType w:val="hybridMultilevel"/>
    <w:tmpl w:val="0D12D4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0A3F44"/>
    <w:multiLevelType w:val="hybridMultilevel"/>
    <w:tmpl w:val="9F7CC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460EF1"/>
    <w:multiLevelType w:val="hybridMultilevel"/>
    <w:tmpl w:val="4C2455DC"/>
    <w:lvl w:ilvl="0" w:tplc="DF52E218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5D402F34"/>
    <w:multiLevelType w:val="hybridMultilevel"/>
    <w:tmpl w:val="86A4D282"/>
    <w:lvl w:ilvl="0" w:tplc="64966C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DDE50B0"/>
    <w:multiLevelType w:val="multilevel"/>
    <w:tmpl w:val="E7F2E384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09/10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0BA14C4"/>
    <w:multiLevelType w:val="hybridMultilevel"/>
    <w:tmpl w:val="8F4E42E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2227B2C"/>
    <w:multiLevelType w:val="hybridMultilevel"/>
    <w:tmpl w:val="3DA8BD44"/>
    <w:lvl w:ilvl="0" w:tplc="E7E61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6024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A88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44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C03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406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2B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EE9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6CF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565C10"/>
    <w:multiLevelType w:val="multilevel"/>
    <w:tmpl w:val="D242B37E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*2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E1E38CF"/>
    <w:multiLevelType w:val="hybridMultilevel"/>
    <w:tmpl w:val="2EA27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1649CA"/>
    <w:multiLevelType w:val="hybridMultilevel"/>
    <w:tmpl w:val="25FC89F6"/>
    <w:lvl w:ilvl="0" w:tplc="A2948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442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F04F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A1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64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9AD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24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84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D6A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B86093"/>
    <w:multiLevelType w:val="hybridMultilevel"/>
    <w:tmpl w:val="844A9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54C17"/>
    <w:multiLevelType w:val="hybridMultilevel"/>
    <w:tmpl w:val="A912872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>
    <w:nsid w:val="76A02519"/>
    <w:multiLevelType w:val="hybridMultilevel"/>
    <w:tmpl w:val="941A57D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6C82C31"/>
    <w:multiLevelType w:val="hybridMultilevel"/>
    <w:tmpl w:val="26EA443C"/>
    <w:lvl w:ilvl="0" w:tplc="4C862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5ADA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7C6F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68EBA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D0871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B404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8020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C28FA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2A88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85D4700"/>
    <w:multiLevelType w:val="hybridMultilevel"/>
    <w:tmpl w:val="0B109F52"/>
    <w:lvl w:ilvl="0" w:tplc="781C67E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19948106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60A4F45C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2AE894D6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73723DBA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7F405E0E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972609B0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EDBE5BC2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AE90753C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9">
    <w:nsid w:val="7DB37FA7"/>
    <w:multiLevelType w:val="hybridMultilevel"/>
    <w:tmpl w:val="D88AC9E2"/>
    <w:lvl w:ilvl="0" w:tplc="2D28ABFE">
      <w:start w:val="1"/>
      <w:numFmt w:val="lowerRoman"/>
      <w:lvlText w:val="(%1)"/>
      <w:lvlJc w:val="left"/>
      <w:pPr>
        <w:ind w:left="113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15" w:hanging="180"/>
      </w:pPr>
    </w:lvl>
    <w:lvl w:ilvl="3" w:tplc="0809000F" w:tentative="1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9"/>
  </w:num>
  <w:num w:numId="2">
    <w:abstractNumId w:val="10"/>
  </w:num>
  <w:num w:numId="3">
    <w:abstractNumId w:val="47"/>
  </w:num>
  <w:num w:numId="4">
    <w:abstractNumId w:val="20"/>
  </w:num>
  <w:num w:numId="5">
    <w:abstractNumId w:val="19"/>
  </w:num>
  <w:num w:numId="6">
    <w:abstractNumId w:val="48"/>
  </w:num>
  <w:num w:numId="7">
    <w:abstractNumId w:val="16"/>
  </w:num>
  <w:num w:numId="8">
    <w:abstractNumId w:val="27"/>
  </w:num>
  <w:num w:numId="9">
    <w:abstractNumId w:val="2"/>
  </w:num>
  <w:num w:numId="10">
    <w:abstractNumId w:val="31"/>
  </w:num>
  <w:num w:numId="11">
    <w:abstractNumId w:val="5"/>
  </w:num>
  <w:num w:numId="12">
    <w:abstractNumId w:val="1"/>
  </w:num>
  <w:num w:numId="13">
    <w:abstractNumId w:val="40"/>
  </w:num>
  <w:num w:numId="14">
    <w:abstractNumId w:val="33"/>
  </w:num>
  <w:num w:numId="15">
    <w:abstractNumId w:val="41"/>
  </w:num>
  <w:num w:numId="16">
    <w:abstractNumId w:val="43"/>
  </w:num>
  <w:num w:numId="17">
    <w:abstractNumId w:val="34"/>
  </w:num>
  <w:num w:numId="18">
    <w:abstractNumId w:val="3"/>
  </w:num>
  <w:num w:numId="19">
    <w:abstractNumId w:val="11"/>
  </w:num>
  <w:num w:numId="20">
    <w:abstractNumId w:val="25"/>
  </w:num>
  <w:num w:numId="21">
    <w:abstractNumId w:val="24"/>
  </w:num>
  <w:num w:numId="22">
    <w:abstractNumId w:val="23"/>
  </w:num>
  <w:num w:numId="23">
    <w:abstractNumId w:val="38"/>
  </w:num>
  <w:num w:numId="24">
    <w:abstractNumId w:val="0"/>
  </w:num>
  <w:num w:numId="25">
    <w:abstractNumId w:val="26"/>
  </w:num>
  <w:num w:numId="26">
    <w:abstractNumId w:val="36"/>
  </w:num>
  <w:num w:numId="27">
    <w:abstractNumId w:val="4"/>
  </w:num>
  <w:num w:numId="28">
    <w:abstractNumId w:val="22"/>
  </w:num>
  <w:num w:numId="29">
    <w:abstractNumId w:val="32"/>
  </w:num>
  <w:num w:numId="30">
    <w:abstractNumId w:val="18"/>
  </w:num>
  <w:num w:numId="31">
    <w:abstractNumId w:val="49"/>
  </w:num>
  <w:num w:numId="32">
    <w:abstractNumId w:val="7"/>
  </w:num>
  <w:num w:numId="33">
    <w:abstractNumId w:val="39"/>
  </w:num>
  <w:num w:numId="34">
    <w:abstractNumId w:val="37"/>
  </w:num>
  <w:num w:numId="35">
    <w:abstractNumId w:val="28"/>
  </w:num>
  <w:num w:numId="36">
    <w:abstractNumId w:val="30"/>
  </w:num>
  <w:num w:numId="37">
    <w:abstractNumId w:val="6"/>
  </w:num>
  <w:num w:numId="38">
    <w:abstractNumId w:val="17"/>
  </w:num>
  <w:num w:numId="39">
    <w:abstractNumId w:val="45"/>
  </w:num>
  <w:num w:numId="40">
    <w:abstractNumId w:val="35"/>
  </w:num>
  <w:num w:numId="41">
    <w:abstractNumId w:val="44"/>
  </w:num>
  <w:num w:numId="42">
    <w:abstractNumId w:val="42"/>
  </w:num>
  <w:num w:numId="43">
    <w:abstractNumId w:val="21"/>
  </w:num>
  <w:num w:numId="44">
    <w:abstractNumId w:val="46"/>
  </w:num>
  <w:num w:numId="45">
    <w:abstractNumId w:val="13"/>
  </w:num>
  <w:num w:numId="46">
    <w:abstractNumId w:val="8"/>
  </w:num>
  <w:num w:numId="47">
    <w:abstractNumId w:val="12"/>
  </w:num>
  <w:num w:numId="48">
    <w:abstractNumId w:val="15"/>
  </w:num>
  <w:num w:numId="49">
    <w:abstractNumId w:val="14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A7"/>
    <w:rsid w:val="00000963"/>
    <w:rsid w:val="00027B63"/>
    <w:rsid w:val="00036340"/>
    <w:rsid w:val="000530A0"/>
    <w:rsid w:val="000530E7"/>
    <w:rsid w:val="00053976"/>
    <w:rsid w:val="00053D1E"/>
    <w:rsid w:val="00063981"/>
    <w:rsid w:val="00064368"/>
    <w:rsid w:val="00076056"/>
    <w:rsid w:val="00082A37"/>
    <w:rsid w:val="000B1531"/>
    <w:rsid w:val="000C2CB4"/>
    <w:rsid w:val="000C7317"/>
    <w:rsid w:val="000D6D7B"/>
    <w:rsid w:val="000D6DE9"/>
    <w:rsid w:val="000F13D2"/>
    <w:rsid w:val="000F4E49"/>
    <w:rsid w:val="000F78F4"/>
    <w:rsid w:val="001211C3"/>
    <w:rsid w:val="00126376"/>
    <w:rsid w:val="0014485A"/>
    <w:rsid w:val="0018212A"/>
    <w:rsid w:val="001A3615"/>
    <w:rsid w:val="001A491D"/>
    <w:rsid w:val="001C0B0E"/>
    <w:rsid w:val="001C14D8"/>
    <w:rsid w:val="001D2C17"/>
    <w:rsid w:val="001F73A6"/>
    <w:rsid w:val="00210067"/>
    <w:rsid w:val="0023421C"/>
    <w:rsid w:val="002356FC"/>
    <w:rsid w:val="0025267A"/>
    <w:rsid w:val="00253EB6"/>
    <w:rsid w:val="00270F4E"/>
    <w:rsid w:val="00275381"/>
    <w:rsid w:val="00290C79"/>
    <w:rsid w:val="00292E9A"/>
    <w:rsid w:val="002935ED"/>
    <w:rsid w:val="002B21BA"/>
    <w:rsid w:val="002B784E"/>
    <w:rsid w:val="002C3FD6"/>
    <w:rsid w:val="002E5778"/>
    <w:rsid w:val="003041D8"/>
    <w:rsid w:val="00316C64"/>
    <w:rsid w:val="0032477C"/>
    <w:rsid w:val="003265F4"/>
    <w:rsid w:val="003351A7"/>
    <w:rsid w:val="003370B3"/>
    <w:rsid w:val="003451DB"/>
    <w:rsid w:val="00350D77"/>
    <w:rsid w:val="00353EF7"/>
    <w:rsid w:val="00363A24"/>
    <w:rsid w:val="003732B2"/>
    <w:rsid w:val="00382956"/>
    <w:rsid w:val="00390ACE"/>
    <w:rsid w:val="003A6F51"/>
    <w:rsid w:val="003B189B"/>
    <w:rsid w:val="003B7116"/>
    <w:rsid w:val="003C20EE"/>
    <w:rsid w:val="003D5C7F"/>
    <w:rsid w:val="003E3930"/>
    <w:rsid w:val="003E3D62"/>
    <w:rsid w:val="003E514A"/>
    <w:rsid w:val="003F120E"/>
    <w:rsid w:val="003F193D"/>
    <w:rsid w:val="00401ACA"/>
    <w:rsid w:val="00402A76"/>
    <w:rsid w:val="00421C29"/>
    <w:rsid w:val="00421E54"/>
    <w:rsid w:val="00426F52"/>
    <w:rsid w:val="00432E7A"/>
    <w:rsid w:val="00433355"/>
    <w:rsid w:val="004453E9"/>
    <w:rsid w:val="00462CE6"/>
    <w:rsid w:val="00465B6E"/>
    <w:rsid w:val="00470A9B"/>
    <w:rsid w:val="00475342"/>
    <w:rsid w:val="00477493"/>
    <w:rsid w:val="004A5352"/>
    <w:rsid w:val="004A7895"/>
    <w:rsid w:val="004D3CC7"/>
    <w:rsid w:val="004D5981"/>
    <w:rsid w:val="004E04BC"/>
    <w:rsid w:val="00527888"/>
    <w:rsid w:val="005350D7"/>
    <w:rsid w:val="00537668"/>
    <w:rsid w:val="00543A54"/>
    <w:rsid w:val="00544F57"/>
    <w:rsid w:val="00561628"/>
    <w:rsid w:val="0058269D"/>
    <w:rsid w:val="005B283B"/>
    <w:rsid w:val="005D7BF4"/>
    <w:rsid w:val="005E13DE"/>
    <w:rsid w:val="005E726F"/>
    <w:rsid w:val="005F5CF7"/>
    <w:rsid w:val="00615CEE"/>
    <w:rsid w:val="00631560"/>
    <w:rsid w:val="0063671B"/>
    <w:rsid w:val="00645DA2"/>
    <w:rsid w:val="006630BB"/>
    <w:rsid w:val="00686EC6"/>
    <w:rsid w:val="00694204"/>
    <w:rsid w:val="006979A9"/>
    <w:rsid w:val="006A058F"/>
    <w:rsid w:val="006A06E5"/>
    <w:rsid w:val="006B23F7"/>
    <w:rsid w:val="006B368E"/>
    <w:rsid w:val="006C1519"/>
    <w:rsid w:val="006C75D3"/>
    <w:rsid w:val="006D091D"/>
    <w:rsid w:val="006D6965"/>
    <w:rsid w:val="006F40A1"/>
    <w:rsid w:val="007118B8"/>
    <w:rsid w:val="00715298"/>
    <w:rsid w:val="00720A95"/>
    <w:rsid w:val="00725F79"/>
    <w:rsid w:val="00746A15"/>
    <w:rsid w:val="00751B93"/>
    <w:rsid w:val="00752CDA"/>
    <w:rsid w:val="0075789F"/>
    <w:rsid w:val="00762F19"/>
    <w:rsid w:val="0078370E"/>
    <w:rsid w:val="0079149E"/>
    <w:rsid w:val="00791FB6"/>
    <w:rsid w:val="00793596"/>
    <w:rsid w:val="007A0181"/>
    <w:rsid w:val="007A6F14"/>
    <w:rsid w:val="007B3958"/>
    <w:rsid w:val="007B64C3"/>
    <w:rsid w:val="007B65EB"/>
    <w:rsid w:val="007C0B2D"/>
    <w:rsid w:val="007C157A"/>
    <w:rsid w:val="007C3B53"/>
    <w:rsid w:val="007C73D0"/>
    <w:rsid w:val="007E7FD7"/>
    <w:rsid w:val="008119A5"/>
    <w:rsid w:val="008156D5"/>
    <w:rsid w:val="00850682"/>
    <w:rsid w:val="00850FCC"/>
    <w:rsid w:val="0085383A"/>
    <w:rsid w:val="0085446A"/>
    <w:rsid w:val="008613D1"/>
    <w:rsid w:val="008660E1"/>
    <w:rsid w:val="00894BCA"/>
    <w:rsid w:val="00895767"/>
    <w:rsid w:val="008A6200"/>
    <w:rsid w:val="008B6E05"/>
    <w:rsid w:val="008D075E"/>
    <w:rsid w:val="008D2FC6"/>
    <w:rsid w:val="008E66AB"/>
    <w:rsid w:val="00914F53"/>
    <w:rsid w:val="00915E4E"/>
    <w:rsid w:val="009345FA"/>
    <w:rsid w:val="00953661"/>
    <w:rsid w:val="009606BB"/>
    <w:rsid w:val="00965B84"/>
    <w:rsid w:val="0098211C"/>
    <w:rsid w:val="00985A6D"/>
    <w:rsid w:val="009A0F85"/>
    <w:rsid w:val="009A4641"/>
    <w:rsid w:val="009A711F"/>
    <w:rsid w:val="009B5968"/>
    <w:rsid w:val="009C6A68"/>
    <w:rsid w:val="009E738A"/>
    <w:rsid w:val="00A0553E"/>
    <w:rsid w:val="00A07CE1"/>
    <w:rsid w:val="00A1722A"/>
    <w:rsid w:val="00A206CC"/>
    <w:rsid w:val="00A21614"/>
    <w:rsid w:val="00A27ED3"/>
    <w:rsid w:val="00A33B0F"/>
    <w:rsid w:val="00A5342E"/>
    <w:rsid w:val="00A54484"/>
    <w:rsid w:val="00A54CAF"/>
    <w:rsid w:val="00A65CAF"/>
    <w:rsid w:val="00A74BB6"/>
    <w:rsid w:val="00A75480"/>
    <w:rsid w:val="00A8422D"/>
    <w:rsid w:val="00A85F15"/>
    <w:rsid w:val="00A96592"/>
    <w:rsid w:val="00A96636"/>
    <w:rsid w:val="00AA44AB"/>
    <w:rsid w:val="00AA6C22"/>
    <w:rsid w:val="00AB15E1"/>
    <w:rsid w:val="00AC5643"/>
    <w:rsid w:val="00AD125D"/>
    <w:rsid w:val="00AE3435"/>
    <w:rsid w:val="00AF21F4"/>
    <w:rsid w:val="00AF4CCE"/>
    <w:rsid w:val="00AF7027"/>
    <w:rsid w:val="00B020B3"/>
    <w:rsid w:val="00B17F64"/>
    <w:rsid w:val="00B22D74"/>
    <w:rsid w:val="00B252A0"/>
    <w:rsid w:val="00B25C35"/>
    <w:rsid w:val="00B31F4C"/>
    <w:rsid w:val="00B368A0"/>
    <w:rsid w:val="00B431EA"/>
    <w:rsid w:val="00B540ED"/>
    <w:rsid w:val="00B6317D"/>
    <w:rsid w:val="00B839FF"/>
    <w:rsid w:val="00B914E6"/>
    <w:rsid w:val="00B9204E"/>
    <w:rsid w:val="00BA2DDC"/>
    <w:rsid w:val="00BB25E9"/>
    <w:rsid w:val="00BB4F28"/>
    <w:rsid w:val="00BC17C5"/>
    <w:rsid w:val="00BC5A9D"/>
    <w:rsid w:val="00BE1EB8"/>
    <w:rsid w:val="00C0161C"/>
    <w:rsid w:val="00C112FD"/>
    <w:rsid w:val="00C16456"/>
    <w:rsid w:val="00C22E99"/>
    <w:rsid w:val="00C339B1"/>
    <w:rsid w:val="00C45892"/>
    <w:rsid w:val="00C51500"/>
    <w:rsid w:val="00C51ED2"/>
    <w:rsid w:val="00C661DE"/>
    <w:rsid w:val="00C9123B"/>
    <w:rsid w:val="00CA15E6"/>
    <w:rsid w:val="00CA5937"/>
    <w:rsid w:val="00CB4275"/>
    <w:rsid w:val="00CB77D4"/>
    <w:rsid w:val="00CD7C8B"/>
    <w:rsid w:val="00CE57D4"/>
    <w:rsid w:val="00CE5D76"/>
    <w:rsid w:val="00CF1E92"/>
    <w:rsid w:val="00D037B9"/>
    <w:rsid w:val="00D24B49"/>
    <w:rsid w:val="00D30F11"/>
    <w:rsid w:val="00D42D99"/>
    <w:rsid w:val="00D50FD5"/>
    <w:rsid w:val="00D57F1D"/>
    <w:rsid w:val="00D73804"/>
    <w:rsid w:val="00D74982"/>
    <w:rsid w:val="00DA2AA8"/>
    <w:rsid w:val="00DA5746"/>
    <w:rsid w:val="00DB6C2E"/>
    <w:rsid w:val="00DC5584"/>
    <w:rsid w:val="00DD1537"/>
    <w:rsid w:val="00DE4F35"/>
    <w:rsid w:val="00E000F9"/>
    <w:rsid w:val="00E13464"/>
    <w:rsid w:val="00E15488"/>
    <w:rsid w:val="00E33845"/>
    <w:rsid w:val="00E371F9"/>
    <w:rsid w:val="00E52724"/>
    <w:rsid w:val="00E53370"/>
    <w:rsid w:val="00E55F4C"/>
    <w:rsid w:val="00E64843"/>
    <w:rsid w:val="00E67199"/>
    <w:rsid w:val="00E679F4"/>
    <w:rsid w:val="00E927B8"/>
    <w:rsid w:val="00EA649C"/>
    <w:rsid w:val="00EB7EB9"/>
    <w:rsid w:val="00ED5F2E"/>
    <w:rsid w:val="00ED7E25"/>
    <w:rsid w:val="00EE12C4"/>
    <w:rsid w:val="00EE3368"/>
    <w:rsid w:val="00EE7089"/>
    <w:rsid w:val="00EF1CCE"/>
    <w:rsid w:val="00F12A24"/>
    <w:rsid w:val="00F374D5"/>
    <w:rsid w:val="00F477B2"/>
    <w:rsid w:val="00F76431"/>
    <w:rsid w:val="00F87BFD"/>
    <w:rsid w:val="00F90B62"/>
    <w:rsid w:val="00F92083"/>
    <w:rsid w:val="00F948C5"/>
    <w:rsid w:val="00F970A7"/>
    <w:rsid w:val="00FB151F"/>
    <w:rsid w:val="00FB5013"/>
    <w:rsid w:val="00FD2112"/>
    <w:rsid w:val="00FE16B9"/>
    <w:rsid w:val="00FE299F"/>
    <w:rsid w:val="00FF11E0"/>
    <w:rsid w:val="00F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A8E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20" w:line="260" w:lineRule="atLeast"/>
    </w:pPr>
    <w:rPr>
      <w:sz w:val="24"/>
      <w:lang w:eastAsia="en-US"/>
    </w:rPr>
  </w:style>
  <w:style w:type="paragraph" w:styleId="Heading1">
    <w:name w:val="heading 1"/>
    <w:aliases w:val="h1"/>
    <w:basedOn w:val="Normal"/>
    <w:next w:val="Normal"/>
    <w:qFormat/>
    <w:pPr>
      <w:spacing w:after="240" w:line="420" w:lineRule="exact"/>
      <w:ind w:left="720" w:right="26" w:hanging="720"/>
      <w:outlineLvl w:val="0"/>
    </w:pPr>
    <w:rPr>
      <w:rFonts w:ascii="Times" w:hAnsi="Times"/>
      <w:b/>
      <w:spacing w:val="20"/>
      <w:sz w:val="46"/>
      <w:lang w:val="en-US"/>
    </w:rPr>
  </w:style>
  <w:style w:type="paragraph" w:styleId="Heading2">
    <w:name w:val="heading 2"/>
    <w:aliases w:val="h2"/>
    <w:basedOn w:val="Normal"/>
    <w:next w:val="Normal"/>
    <w:qFormat/>
    <w:pPr>
      <w:keepNext/>
      <w:spacing w:after="180"/>
      <w:ind w:left="720" w:right="26" w:hanging="720"/>
      <w:outlineLvl w:val="1"/>
    </w:pPr>
    <w:rPr>
      <w:rFonts w:ascii="Times" w:hAnsi="Times"/>
      <w:b/>
      <w:spacing w:val="20"/>
      <w:sz w:val="32"/>
      <w:lang w:val="en-US"/>
    </w:rPr>
  </w:style>
  <w:style w:type="paragraph" w:styleId="Heading3">
    <w:name w:val="heading 3"/>
    <w:aliases w:val="h3"/>
    <w:basedOn w:val="Normal"/>
    <w:next w:val="Normal"/>
    <w:link w:val="Heading3Char"/>
    <w:qFormat/>
    <w:pPr>
      <w:keepNext/>
      <w:spacing w:before="100" w:after="180"/>
      <w:ind w:left="720" w:right="29" w:hanging="720"/>
      <w:outlineLvl w:val="2"/>
    </w:pPr>
    <w:rPr>
      <w:rFonts w:ascii="Times" w:hAnsi="Times"/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pPr>
      <w:keepNext/>
      <w:spacing w:after="180"/>
      <w:ind w:left="720" w:right="26" w:hanging="720"/>
      <w:outlineLvl w:val="3"/>
    </w:pPr>
    <w:rPr>
      <w:rFonts w:ascii="Times" w:hAnsi="Times"/>
      <w:b/>
      <w:lang w:val="en-US"/>
    </w:rPr>
  </w:style>
  <w:style w:type="paragraph" w:styleId="Heading5">
    <w:name w:val="heading 5"/>
    <w:basedOn w:val="Normal"/>
    <w:next w:val="Normal"/>
    <w:qFormat/>
    <w:pPr>
      <w:keepNext/>
      <w:spacing w:after="120"/>
      <w:outlineLvl w:val="4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aliases w:val="q"/>
    <w:basedOn w:val="Normal"/>
    <w:pPr>
      <w:ind w:left="720" w:right="547"/>
    </w:pPr>
    <w:rPr>
      <w:rFonts w:ascii="Times" w:hAnsi="Times"/>
      <w:lang w:val="en-US"/>
    </w:rPr>
  </w:style>
  <w:style w:type="paragraph" w:customStyle="1" w:styleId="bulletlist1">
    <w:name w:val="bullet list 1"/>
    <w:aliases w:val="b1"/>
    <w:basedOn w:val="Normal"/>
    <w:pPr>
      <w:spacing w:after="120"/>
      <w:ind w:left="1440" w:right="29" w:hanging="360"/>
    </w:pPr>
    <w:rPr>
      <w:rFonts w:ascii="Times" w:hAnsi="Times"/>
      <w:lang w:val="en-US"/>
    </w:rPr>
  </w:style>
  <w:style w:type="paragraph" w:customStyle="1" w:styleId="bulletlist2">
    <w:name w:val="bullet list 2"/>
    <w:aliases w:val="b2"/>
    <w:basedOn w:val="Normal"/>
    <w:pPr>
      <w:spacing w:after="120"/>
      <w:ind w:left="2520" w:right="29" w:hanging="360"/>
    </w:pPr>
    <w:rPr>
      <w:rFonts w:ascii="Times" w:hAnsi="Times"/>
      <w:lang w:val="en-US"/>
    </w:rPr>
  </w:style>
  <w:style w:type="paragraph" w:customStyle="1" w:styleId="bulletlist3">
    <w:name w:val="bullet list 3"/>
    <w:aliases w:val="b3"/>
    <w:basedOn w:val="Normal"/>
    <w:pPr>
      <w:spacing w:after="120"/>
      <w:ind w:left="3240" w:right="29" w:hanging="360"/>
    </w:pPr>
    <w:rPr>
      <w:rFonts w:ascii="Times" w:hAnsi="Times"/>
      <w:lang w:val="en-US"/>
    </w:rPr>
  </w:style>
  <w:style w:type="paragraph" w:customStyle="1" w:styleId="bulletlist">
    <w:name w:val="bullet list"/>
    <w:aliases w:val="b"/>
    <w:basedOn w:val="Normal"/>
    <w:pPr>
      <w:spacing w:line="140" w:lineRule="atLeast"/>
      <w:ind w:left="980" w:right="26" w:hanging="360"/>
    </w:pPr>
    <w:rPr>
      <w:rFonts w:ascii="Times" w:hAnsi="Times"/>
      <w:lang w:val="en-US"/>
    </w:rPr>
  </w:style>
  <w:style w:type="paragraph" w:customStyle="1" w:styleId="bullets">
    <w:name w:val="bullets"/>
    <w:basedOn w:val="Normal"/>
    <w:pPr>
      <w:spacing w:after="120"/>
      <w:ind w:left="360" w:right="29" w:hanging="360"/>
    </w:pPr>
    <w:rPr>
      <w:lang w:val="en-US"/>
    </w:rPr>
  </w:style>
  <w:style w:type="paragraph" w:customStyle="1" w:styleId="glossary1">
    <w:name w:val="glossary 1"/>
    <w:aliases w:val="g1"/>
    <w:basedOn w:val="Normal"/>
    <w:pPr>
      <w:ind w:left="1440" w:right="26" w:hanging="720"/>
    </w:pPr>
    <w:rPr>
      <w:rFonts w:ascii="Times" w:hAnsi="Times"/>
      <w:lang w:val="en-US"/>
    </w:rPr>
  </w:style>
  <w:style w:type="paragraph" w:customStyle="1" w:styleId="glossary2">
    <w:name w:val="glossary 2"/>
    <w:aliases w:val="g2"/>
    <w:basedOn w:val="Normal"/>
    <w:pPr>
      <w:ind w:left="2160" w:right="26" w:hanging="720"/>
    </w:pPr>
    <w:rPr>
      <w:rFonts w:ascii="Times" w:hAnsi="Times"/>
      <w:lang w:val="en-US"/>
    </w:rPr>
  </w:style>
  <w:style w:type="paragraph" w:customStyle="1" w:styleId="glossary3">
    <w:name w:val="glossary 3"/>
    <w:aliases w:val="g3"/>
    <w:basedOn w:val="Normal"/>
    <w:pPr>
      <w:ind w:left="2880" w:right="640" w:hanging="720"/>
    </w:pPr>
    <w:rPr>
      <w:rFonts w:ascii="Times" w:hAnsi="Times"/>
      <w:lang w:val="en-US"/>
    </w:rPr>
  </w:style>
  <w:style w:type="paragraph" w:customStyle="1" w:styleId="glossary">
    <w:name w:val="glossary"/>
    <w:aliases w:val="g"/>
    <w:basedOn w:val="Normal"/>
    <w:pPr>
      <w:ind w:left="720" w:right="26" w:hanging="720"/>
    </w:pPr>
    <w:rPr>
      <w:rFonts w:ascii="Times" w:hAnsi="Times"/>
      <w:lang w:val="en-US"/>
    </w:rPr>
  </w:style>
  <w:style w:type="paragraph" w:customStyle="1" w:styleId="HTML">
    <w:name w:val="HTML"/>
    <w:aliases w:val="ht"/>
    <w:basedOn w:val="Normal"/>
    <w:pPr>
      <w:ind w:right="640"/>
    </w:pPr>
    <w:rPr>
      <w:rFonts w:ascii="Times" w:hAnsi="Times"/>
      <w:vanish/>
      <w:lang w:val="en-US"/>
    </w:rPr>
  </w:style>
  <w:style w:type="paragraph" w:customStyle="1" w:styleId="numberedlist1">
    <w:name w:val="numbered list 1"/>
    <w:aliases w:val="n1"/>
    <w:basedOn w:val="Normal"/>
    <w:pPr>
      <w:ind w:left="1627" w:right="26" w:hanging="360"/>
    </w:pPr>
    <w:rPr>
      <w:rFonts w:ascii="Times" w:hAnsi="Times"/>
      <w:lang w:val="en-US"/>
    </w:rPr>
  </w:style>
  <w:style w:type="paragraph" w:customStyle="1" w:styleId="numberedlist2">
    <w:name w:val="numbered list 2"/>
    <w:aliases w:val="n2"/>
    <w:basedOn w:val="Normal"/>
    <w:pPr>
      <w:ind w:left="2419" w:right="29" w:hanging="360"/>
    </w:pPr>
    <w:rPr>
      <w:rFonts w:ascii="Times" w:hAnsi="Times"/>
      <w:lang w:val="en-US"/>
    </w:rPr>
  </w:style>
  <w:style w:type="paragraph" w:customStyle="1" w:styleId="numberedlist3">
    <w:name w:val="numbered list 3"/>
    <w:aliases w:val="n3"/>
    <w:basedOn w:val="Normal"/>
    <w:pPr>
      <w:ind w:left="3240" w:right="29" w:hanging="360"/>
    </w:pPr>
    <w:rPr>
      <w:rFonts w:ascii="Times" w:hAnsi="Times"/>
      <w:lang w:val="en-US"/>
    </w:rPr>
  </w:style>
  <w:style w:type="paragraph" w:customStyle="1" w:styleId="numberedlist">
    <w:name w:val="numbered list"/>
    <w:aliases w:val="n"/>
    <w:basedOn w:val="Normal"/>
    <w:pPr>
      <w:ind w:left="806" w:right="26" w:hanging="360"/>
    </w:pPr>
    <w:rPr>
      <w:rFonts w:ascii="Times" w:hAnsi="Times"/>
      <w:lang w:val="en-US"/>
    </w:rPr>
  </w:style>
  <w:style w:type="paragraph" w:customStyle="1" w:styleId="pre-html">
    <w:name w:val="pre-html"/>
    <w:basedOn w:val="Normal"/>
    <w:pPr>
      <w:ind w:right="640"/>
    </w:pPr>
    <w:rPr>
      <w:rFonts w:ascii="Helvetica" w:hAnsi="Helvetica"/>
      <w:sz w:val="8"/>
      <w:lang w:val="en-US"/>
    </w:rPr>
  </w:style>
  <w:style w:type="paragraph" w:customStyle="1" w:styleId="table">
    <w:name w:val="table"/>
    <w:aliases w:val="t"/>
    <w:basedOn w:val="Normal"/>
    <w:pPr>
      <w:ind w:right="640"/>
    </w:pPr>
    <w:rPr>
      <w:rFonts w:ascii="Courier" w:hAnsi="Courier"/>
      <w:sz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tabs>
        <w:tab w:val="left" w:pos="720"/>
        <w:tab w:val="left" w:pos="8910"/>
      </w:tabs>
      <w:spacing w:before="100" w:after="100" w:line="240" w:lineRule="auto"/>
      <w:ind w:left="709" w:hanging="709"/>
    </w:pPr>
    <w:rPr>
      <w:snapToGrid w:val="0"/>
    </w:rPr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paragraph" w:customStyle="1" w:styleId="H3">
    <w:name w:val="H3"/>
    <w:basedOn w:val="Normal"/>
    <w:next w:val="Normal"/>
    <w:pPr>
      <w:keepNext/>
      <w:widowControl w:val="0"/>
      <w:spacing w:before="100" w:after="100" w:line="240" w:lineRule="auto"/>
      <w:outlineLvl w:val="3"/>
    </w:pPr>
    <w:rPr>
      <w:b/>
      <w:snapToGrid w:val="0"/>
      <w:sz w:val="28"/>
    </w:rPr>
  </w:style>
  <w:style w:type="paragraph" w:styleId="BodyText2">
    <w:name w:val="Body Text 2"/>
    <w:basedOn w:val="Normal"/>
    <w:rPr>
      <w:rFonts w:ascii="Arial" w:hAnsi="Arial" w:cs="Arial"/>
      <w:color w:val="FF6600"/>
      <w:sz w:val="22"/>
    </w:rPr>
  </w:style>
  <w:style w:type="paragraph" w:styleId="BodyText3">
    <w:name w:val="Body Text 3"/>
    <w:basedOn w:val="Normal"/>
    <w:pPr>
      <w:tabs>
        <w:tab w:val="left" w:pos="8910"/>
      </w:tabs>
      <w:spacing w:after="100"/>
    </w:pPr>
    <w:rPr>
      <w:rFonts w:ascii="Arial" w:hAnsi="Arial" w:cs="Arial"/>
      <w:sz w:val="18"/>
    </w:rPr>
  </w:style>
  <w:style w:type="paragraph" w:customStyle="1" w:styleId="DefinitionTerm">
    <w:name w:val="Definition Term"/>
    <w:basedOn w:val="Normal"/>
    <w:next w:val="Normal"/>
    <w:pPr>
      <w:widowControl w:val="0"/>
      <w:spacing w:before="100" w:after="0" w:line="240" w:lineRule="auto"/>
    </w:pPr>
    <w:rPr>
      <w:snapToGrid w:val="0"/>
    </w:rPr>
  </w:style>
  <w:style w:type="paragraph" w:customStyle="1" w:styleId="H4">
    <w:name w:val="H4"/>
    <w:basedOn w:val="Normal"/>
    <w:next w:val="Normal"/>
    <w:pPr>
      <w:keepNext/>
      <w:widowControl w:val="0"/>
      <w:spacing w:before="100" w:after="100" w:line="240" w:lineRule="auto"/>
      <w:outlineLvl w:val="4"/>
    </w:pPr>
    <w:rPr>
      <w:b/>
      <w:snapToGrid w:val="0"/>
    </w:rPr>
  </w:style>
  <w:style w:type="paragraph" w:styleId="BodyTextIndent2">
    <w:name w:val="Body Text Indent 2"/>
    <w:basedOn w:val="Normal"/>
    <w:pPr>
      <w:tabs>
        <w:tab w:val="left" w:pos="709"/>
        <w:tab w:val="left" w:pos="8910"/>
      </w:tabs>
      <w:spacing w:after="120"/>
      <w:ind w:left="709" w:hanging="259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h3 Char"/>
    <w:link w:val="Heading3"/>
    <w:rsid w:val="00AA44AB"/>
    <w:rPr>
      <w:rFonts w:ascii="Times" w:hAnsi="Times"/>
      <w:b/>
      <w:sz w:val="28"/>
      <w:lang w:val="en-US" w:eastAsia="en-US"/>
    </w:rPr>
  </w:style>
  <w:style w:type="character" w:customStyle="1" w:styleId="BodyTextChar">
    <w:name w:val="Body Text Char"/>
    <w:link w:val="BodyText"/>
    <w:rsid w:val="00AA44AB"/>
    <w:rPr>
      <w:rFonts w:ascii="Arial" w:hAnsi="Arial" w:cs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AA44AB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55F4C"/>
    <w:pPr>
      <w:spacing w:after="0" w:line="240" w:lineRule="auto"/>
    </w:pPr>
    <w:rPr>
      <w:rFonts w:ascii="Courier New" w:eastAsia="Calibri" w:hAnsi="Courier New"/>
      <w:sz w:val="20"/>
      <w:szCs w:val="21"/>
    </w:rPr>
  </w:style>
  <w:style w:type="character" w:customStyle="1" w:styleId="PlainTextChar">
    <w:name w:val="Plain Text Char"/>
    <w:link w:val="PlainText"/>
    <w:uiPriority w:val="99"/>
    <w:rsid w:val="00E55F4C"/>
    <w:rPr>
      <w:rFonts w:ascii="Courier New" w:eastAsia="Calibri" w:hAnsi="Courier New"/>
      <w:szCs w:val="21"/>
      <w:lang w:eastAsia="en-US"/>
    </w:rPr>
  </w:style>
  <w:style w:type="character" w:styleId="Strong">
    <w:name w:val="Strong"/>
    <w:uiPriority w:val="22"/>
    <w:qFormat/>
    <w:rsid w:val="000F13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20" w:line="260" w:lineRule="atLeast"/>
    </w:pPr>
    <w:rPr>
      <w:sz w:val="24"/>
      <w:lang w:eastAsia="en-US"/>
    </w:rPr>
  </w:style>
  <w:style w:type="paragraph" w:styleId="Heading1">
    <w:name w:val="heading 1"/>
    <w:aliases w:val="h1"/>
    <w:basedOn w:val="Normal"/>
    <w:next w:val="Normal"/>
    <w:qFormat/>
    <w:pPr>
      <w:spacing w:after="240" w:line="420" w:lineRule="exact"/>
      <w:ind w:left="720" w:right="26" w:hanging="720"/>
      <w:outlineLvl w:val="0"/>
    </w:pPr>
    <w:rPr>
      <w:rFonts w:ascii="Times" w:hAnsi="Times"/>
      <w:b/>
      <w:spacing w:val="20"/>
      <w:sz w:val="46"/>
      <w:lang w:val="en-US"/>
    </w:rPr>
  </w:style>
  <w:style w:type="paragraph" w:styleId="Heading2">
    <w:name w:val="heading 2"/>
    <w:aliases w:val="h2"/>
    <w:basedOn w:val="Normal"/>
    <w:next w:val="Normal"/>
    <w:qFormat/>
    <w:pPr>
      <w:keepNext/>
      <w:spacing w:after="180"/>
      <w:ind w:left="720" w:right="26" w:hanging="720"/>
      <w:outlineLvl w:val="1"/>
    </w:pPr>
    <w:rPr>
      <w:rFonts w:ascii="Times" w:hAnsi="Times"/>
      <w:b/>
      <w:spacing w:val="20"/>
      <w:sz w:val="32"/>
      <w:lang w:val="en-US"/>
    </w:rPr>
  </w:style>
  <w:style w:type="paragraph" w:styleId="Heading3">
    <w:name w:val="heading 3"/>
    <w:aliases w:val="h3"/>
    <w:basedOn w:val="Normal"/>
    <w:next w:val="Normal"/>
    <w:link w:val="Heading3Char"/>
    <w:qFormat/>
    <w:pPr>
      <w:keepNext/>
      <w:spacing w:before="100" w:after="180"/>
      <w:ind w:left="720" w:right="29" w:hanging="720"/>
      <w:outlineLvl w:val="2"/>
    </w:pPr>
    <w:rPr>
      <w:rFonts w:ascii="Times" w:hAnsi="Times"/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pPr>
      <w:keepNext/>
      <w:spacing w:after="180"/>
      <w:ind w:left="720" w:right="26" w:hanging="720"/>
      <w:outlineLvl w:val="3"/>
    </w:pPr>
    <w:rPr>
      <w:rFonts w:ascii="Times" w:hAnsi="Times"/>
      <w:b/>
      <w:lang w:val="en-US"/>
    </w:rPr>
  </w:style>
  <w:style w:type="paragraph" w:styleId="Heading5">
    <w:name w:val="heading 5"/>
    <w:basedOn w:val="Normal"/>
    <w:next w:val="Normal"/>
    <w:qFormat/>
    <w:pPr>
      <w:keepNext/>
      <w:spacing w:after="120"/>
      <w:outlineLvl w:val="4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aliases w:val="q"/>
    <w:basedOn w:val="Normal"/>
    <w:pPr>
      <w:ind w:left="720" w:right="547"/>
    </w:pPr>
    <w:rPr>
      <w:rFonts w:ascii="Times" w:hAnsi="Times"/>
      <w:lang w:val="en-US"/>
    </w:rPr>
  </w:style>
  <w:style w:type="paragraph" w:customStyle="1" w:styleId="bulletlist1">
    <w:name w:val="bullet list 1"/>
    <w:aliases w:val="b1"/>
    <w:basedOn w:val="Normal"/>
    <w:pPr>
      <w:spacing w:after="120"/>
      <w:ind w:left="1440" w:right="29" w:hanging="360"/>
    </w:pPr>
    <w:rPr>
      <w:rFonts w:ascii="Times" w:hAnsi="Times"/>
      <w:lang w:val="en-US"/>
    </w:rPr>
  </w:style>
  <w:style w:type="paragraph" w:customStyle="1" w:styleId="bulletlist2">
    <w:name w:val="bullet list 2"/>
    <w:aliases w:val="b2"/>
    <w:basedOn w:val="Normal"/>
    <w:pPr>
      <w:spacing w:after="120"/>
      <w:ind w:left="2520" w:right="29" w:hanging="360"/>
    </w:pPr>
    <w:rPr>
      <w:rFonts w:ascii="Times" w:hAnsi="Times"/>
      <w:lang w:val="en-US"/>
    </w:rPr>
  </w:style>
  <w:style w:type="paragraph" w:customStyle="1" w:styleId="bulletlist3">
    <w:name w:val="bullet list 3"/>
    <w:aliases w:val="b3"/>
    <w:basedOn w:val="Normal"/>
    <w:pPr>
      <w:spacing w:after="120"/>
      <w:ind w:left="3240" w:right="29" w:hanging="360"/>
    </w:pPr>
    <w:rPr>
      <w:rFonts w:ascii="Times" w:hAnsi="Times"/>
      <w:lang w:val="en-US"/>
    </w:rPr>
  </w:style>
  <w:style w:type="paragraph" w:customStyle="1" w:styleId="bulletlist">
    <w:name w:val="bullet list"/>
    <w:aliases w:val="b"/>
    <w:basedOn w:val="Normal"/>
    <w:pPr>
      <w:spacing w:line="140" w:lineRule="atLeast"/>
      <w:ind w:left="980" w:right="26" w:hanging="360"/>
    </w:pPr>
    <w:rPr>
      <w:rFonts w:ascii="Times" w:hAnsi="Times"/>
      <w:lang w:val="en-US"/>
    </w:rPr>
  </w:style>
  <w:style w:type="paragraph" w:customStyle="1" w:styleId="bullets">
    <w:name w:val="bullets"/>
    <w:basedOn w:val="Normal"/>
    <w:pPr>
      <w:spacing w:after="120"/>
      <w:ind w:left="360" w:right="29" w:hanging="360"/>
    </w:pPr>
    <w:rPr>
      <w:lang w:val="en-US"/>
    </w:rPr>
  </w:style>
  <w:style w:type="paragraph" w:customStyle="1" w:styleId="glossary1">
    <w:name w:val="glossary 1"/>
    <w:aliases w:val="g1"/>
    <w:basedOn w:val="Normal"/>
    <w:pPr>
      <w:ind w:left="1440" w:right="26" w:hanging="720"/>
    </w:pPr>
    <w:rPr>
      <w:rFonts w:ascii="Times" w:hAnsi="Times"/>
      <w:lang w:val="en-US"/>
    </w:rPr>
  </w:style>
  <w:style w:type="paragraph" w:customStyle="1" w:styleId="glossary2">
    <w:name w:val="glossary 2"/>
    <w:aliases w:val="g2"/>
    <w:basedOn w:val="Normal"/>
    <w:pPr>
      <w:ind w:left="2160" w:right="26" w:hanging="720"/>
    </w:pPr>
    <w:rPr>
      <w:rFonts w:ascii="Times" w:hAnsi="Times"/>
      <w:lang w:val="en-US"/>
    </w:rPr>
  </w:style>
  <w:style w:type="paragraph" w:customStyle="1" w:styleId="glossary3">
    <w:name w:val="glossary 3"/>
    <w:aliases w:val="g3"/>
    <w:basedOn w:val="Normal"/>
    <w:pPr>
      <w:ind w:left="2880" w:right="640" w:hanging="720"/>
    </w:pPr>
    <w:rPr>
      <w:rFonts w:ascii="Times" w:hAnsi="Times"/>
      <w:lang w:val="en-US"/>
    </w:rPr>
  </w:style>
  <w:style w:type="paragraph" w:customStyle="1" w:styleId="glossary">
    <w:name w:val="glossary"/>
    <w:aliases w:val="g"/>
    <w:basedOn w:val="Normal"/>
    <w:pPr>
      <w:ind w:left="720" w:right="26" w:hanging="720"/>
    </w:pPr>
    <w:rPr>
      <w:rFonts w:ascii="Times" w:hAnsi="Times"/>
      <w:lang w:val="en-US"/>
    </w:rPr>
  </w:style>
  <w:style w:type="paragraph" w:customStyle="1" w:styleId="HTML">
    <w:name w:val="HTML"/>
    <w:aliases w:val="ht"/>
    <w:basedOn w:val="Normal"/>
    <w:pPr>
      <w:ind w:right="640"/>
    </w:pPr>
    <w:rPr>
      <w:rFonts w:ascii="Times" w:hAnsi="Times"/>
      <w:vanish/>
      <w:lang w:val="en-US"/>
    </w:rPr>
  </w:style>
  <w:style w:type="paragraph" w:customStyle="1" w:styleId="numberedlist1">
    <w:name w:val="numbered list 1"/>
    <w:aliases w:val="n1"/>
    <w:basedOn w:val="Normal"/>
    <w:pPr>
      <w:ind w:left="1627" w:right="26" w:hanging="360"/>
    </w:pPr>
    <w:rPr>
      <w:rFonts w:ascii="Times" w:hAnsi="Times"/>
      <w:lang w:val="en-US"/>
    </w:rPr>
  </w:style>
  <w:style w:type="paragraph" w:customStyle="1" w:styleId="numberedlist2">
    <w:name w:val="numbered list 2"/>
    <w:aliases w:val="n2"/>
    <w:basedOn w:val="Normal"/>
    <w:pPr>
      <w:ind w:left="2419" w:right="29" w:hanging="360"/>
    </w:pPr>
    <w:rPr>
      <w:rFonts w:ascii="Times" w:hAnsi="Times"/>
      <w:lang w:val="en-US"/>
    </w:rPr>
  </w:style>
  <w:style w:type="paragraph" w:customStyle="1" w:styleId="numberedlist3">
    <w:name w:val="numbered list 3"/>
    <w:aliases w:val="n3"/>
    <w:basedOn w:val="Normal"/>
    <w:pPr>
      <w:ind w:left="3240" w:right="29" w:hanging="360"/>
    </w:pPr>
    <w:rPr>
      <w:rFonts w:ascii="Times" w:hAnsi="Times"/>
      <w:lang w:val="en-US"/>
    </w:rPr>
  </w:style>
  <w:style w:type="paragraph" w:customStyle="1" w:styleId="numberedlist">
    <w:name w:val="numbered list"/>
    <w:aliases w:val="n"/>
    <w:basedOn w:val="Normal"/>
    <w:pPr>
      <w:ind w:left="806" w:right="26" w:hanging="360"/>
    </w:pPr>
    <w:rPr>
      <w:rFonts w:ascii="Times" w:hAnsi="Times"/>
      <w:lang w:val="en-US"/>
    </w:rPr>
  </w:style>
  <w:style w:type="paragraph" w:customStyle="1" w:styleId="pre-html">
    <w:name w:val="pre-html"/>
    <w:basedOn w:val="Normal"/>
    <w:pPr>
      <w:ind w:right="640"/>
    </w:pPr>
    <w:rPr>
      <w:rFonts w:ascii="Helvetica" w:hAnsi="Helvetica"/>
      <w:sz w:val="8"/>
      <w:lang w:val="en-US"/>
    </w:rPr>
  </w:style>
  <w:style w:type="paragraph" w:customStyle="1" w:styleId="table">
    <w:name w:val="table"/>
    <w:aliases w:val="t"/>
    <w:basedOn w:val="Normal"/>
    <w:pPr>
      <w:ind w:right="640"/>
    </w:pPr>
    <w:rPr>
      <w:rFonts w:ascii="Courier" w:hAnsi="Courier"/>
      <w:sz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tabs>
        <w:tab w:val="left" w:pos="720"/>
        <w:tab w:val="left" w:pos="8910"/>
      </w:tabs>
      <w:spacing w:before="100" w:after="100" w:line="240" w:lineRule="auto"/>
      <w:ind w:left="709" w:hanging="709"/>
    </w:pPr>
    <w:rPr>
      <w:snapToGrid w:val="0"/>
    </w:rPr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paragraph" w:customStyle="1" w:styleId="H3">
    <w:name w:val="H3"/>
    <w:basedOn w:val="Normal"/>
    <w:next w:val="Normal"/>
    <w:pPr>
      <w:keepNext/>
      <w:widowControl w:val="0"/>
      <w:spacing w:before="100" w:after="100" w:line="240" w:lineRule="auto"/>
      <w:outlineLvl w:val="3"/>
    </w:pPr>
    <w:rPr>
      <w:b/>
      <w:snapToGrid w:val="0"/>
      <w:sz w:val="28"/>
    </w:rPr>
  </w:style>
  <w:style w:type="paragraph" w:styleId="BodyText2">
    <w:name w:val="Body Text 2"/>
    <w:basedOn w:val="Normal"/>
    <w:rPr>
      <w:rFonts w:ascii="Arial" w:hAnsi="Arial" w:cs="Arial"/>
      <w:color w:val="FF6600"/>
      <w:sz w:val="22"/>
    </w:rPr>
  </w:style>
  <w:style w:type="paragraph" w:styleId="BodyText3">
    <w:name w:val="Body Text 3"/>
    <w:basedOn w:val="Normal"/>
    <w:pPr>
      <w:tabs>
        <w:tab w:val="left" w:pos="8910"/>
      </w:tabs>
      <w:spacing w:after="100"/>
    </w:pPr>
    <w:rPr>
      <w:rFonts w:ascii="Arial" w:hAnsi="Arial" w:cs="Arial"/>
      <w:sz w:val="18"/>
    </w:rPr>
  </w:style>
  <w:style w:type="paragraph" w:customStyle="1" w:styleId="DefinitionTerm">
    <w:name w:val="Definition Term"/>
    <w:basedOn w:val="Normal"/>
    <w:next w:val="Normal"/>
    <w:pPr>
      <w:widowControl w:val="0"/>
      <w:spacing w:before="100" w:after="0" w:line="240" w:lineRule="auto"/>
    </w:pPr>
    <w:rPr>
      <w:snapToGrid w:val="0"/>
    </w:rPr>
  </w:style>
  <w:style w:type="paragraph" w:customStyle="1" w:styleId="H4">
    <w:name w:val="H4"/>
    <w:basedOn w:val="Normal"/>
    <w:next w:val="Normal"/>
    <w:pPr>
      <w:keepNext/>
      <w:widowControl w:val="0"/>
      <w:spacing w:before="100" w:after="100" w:line="240" w:lineRule="auto"/>
      <w:outlineLvl w:val="4"/>
    </w:pPr>
    <w:rPr>
      <w:b/>
      <w:snapToGrid w:val="0"/>
    </w:rPr>
  </w:style>
  <w:style w:type="paragraph" w:styleId="BodyTextIndent2">
    <w:name w:val="Body Text Indent 2"/>
    <w:basedOn w:val="Normal"/>
    <w:pPr>
      <w:tabs>
        <w:tab w:val="left" w:pos="709"/>
        <w:tab w:val="left" w:pos="8910"/>
      </w:tabs>
      <w:spacing w:after="120"/>
      <w:ind w:left="709" w:hanging="259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h3 Char"/>
    <w:link w:val="Heading3"/>
    <w:rsid w:val="00AA44AB"/>
    <w:rPr>
      <w:rFonts w:ascii="Times" w:hAnsi="Times"/>
      <w:b/>
      <w:sz w:val="28"/>
      <w:lang w:val="en-US" w:eastAsia="en-US"/>
    </w:rPr>
  </w:style>
  <w:style w:type="character" w:customStyle="1" w:styleId="BodyTextChar">
    <w:name w:val="Body Text Char"/>
    <w:link w:val="BodyText"/>
    <w:rsid w:val="00AA44AB"/>
    <w:rPr>
      <w:rFonts w:ascii="Arial" w:hAnsi="Arial" w:cs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AA44AB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55F4C"/>
    <w:pPr>
      <w:spacing w:after="0" w:line="240" w:lineRule="auto"/>
    </w:pPr>
    <w:rPr>
      <w:rFonts w:ascii="Courier New" w:eastAsia="Calibri" w:hAnsi="Courier New"/>
      <w:sz w:val="20"/>
      <w:szCs w:val="21"/>
    </w:rPr>
  </w:style>
  <w:style w:type="character" w:customStyle="1" w:styleId="PlainTextChar">
    <w:name w:val="Plain Text Char"/>
    <w:link w:val="PlainText"/>
    <w:uiPriority w:val="99"/>
    <w:rsid w:val="00E55F4C"/>
    <w:rPr>
      <w:rFonts w:ascii="Courier New" w:eastAsia="Calibri" w:hAnsi="Courier New"/>
      <w:szCs w:val="21"/>
      <w:lang w:eastAsia="en-US"/>
    </w:rPr>
  </w:style>
  <w:style w:type="character" w:styleId="Strong">
    <w:name w:val="Strong"/>
    <w:uiPriority w:val="22"/>
    <w:qFormat/>
    <w:rsid w:val="000F1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0046-D075-4248-8885-F31F0F9F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0</TotalTime>
  <Pages>1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Whyte</dc:creator>
  <cp:lastModifiedBy>Staff/Research Student</cp:lastModifiedBy>
  <cp:revision>2</cp:revision>
  <cp:lastPrinted>2010-07-23T13:33:00Z</cp:lastPrinted>
  <dcterms:created xsi:type="dcterms:W3CDTF">2012-11-06T14:19:00Z</dcterms:created>
  <dcterms:modified xsi:type="dcterms:W3CDTF">2012-11-06T14:19:00Z</dcterms:modified>
</cp:coreProperties>
</file>